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28" w:rsidRPr="00476B19" w:rsidRDefault="00151D28" w:rsidP="007D1096">
      <w:pPr>
        <w:jc w:val="center"/>
        <w:rPr>
          <w:b/>
          <w:sz w:val="28"/>
          <w:szCs w:val="28"/>
        </w:rPr>
      </w:pPr>
      <w:r w:rsidRPr="00476B19">
        <w:rPr>
          <w:b/>
          <w:sz w:val="28"/>
          <w:szCs w:val="28"/>
        </w:rPr>
        <w:t>Красноярский край</w:t>
      </w:r>
    </w:p>
    <w:p w:rsidR="00151D28" w:rsidRPr="003365AF" w:rsidRDefault="00151D28" w:rsidP="007D1096">
      <w:pPr>
        <w:jc w:val="center"/>
        <w:rPr>
          <w:b/>
          <w:sz w:val="32"/>
          <w:szCs w:val="32"/>
        </w:rPr>
      </w:pPr>
      <w:r w:rsidRPr="003365AF">
        <w:rPr>
          <w:b/>
          <w:sz w:val="32"/>
          <w:szCs w:val="32"/>
        </w:rPr>
        <w:t>САЯНСКИЙ РАЙОННЫЙ СОВЕТ ДЕПУТАТОВ</w:t>
      </w:r>
    </w:p>
    <w:p w:rsidR="00151D28" w:rsidRPr="003365AF" w:rsidRDefault="00151D28" w:rsidP="007D1096">
      <w:pPr>
        <w:jc w:val="center"/>
        <w:rPr>
          <w:sz w:val="32"/>
          <w:szCs w:val="32"/>
        </w:rPr>
      </w:pPr>
      <w:r w:rsidRPr="003365AF">
        <w:rPr>
          <w:sz w:val="32"/>
          <w:szCs w:val="32"/>
        </w:rPr>
        <w:t>ЧЕТВЁРТОГО СОЗЫВА</w:t>
      </w:r>
    </w:p>
    <w:p w:rsidR="00151D28" w:rsidRDefault="00151D28" w:rsidP="007D1096">
      <w:pPr>
        <w:jc w:val="center"/>
        <w:rPr>
          <w:b/>
          <w:sz w:val="28"/>
          <w:szCs w:val="28"/>
        </w:rPr>
      </w:pPr>
    </w:p>
    <w:p w:rsidR="00151D28" w:rsidRPr="003D4DE6" w:rsidRDefault="00151D28" w:rsidP="007D1096">
      <w:pPr>
        <w:jc w:val="center"/>
        <w:rPr>
          <w:b/>
          <w:sz w:val="36"/>
          <w:szCs w:val="36"/>
        </w:rPr>
      </w:pPr>
      <w:r w:rsidRPr="003D4DE6">
        <w:rPr>
          <w:b/>
          <w:sz w:val="36"/>
          <w:szCs w:val="36"/>
        </w:rPr>
        <w:t>РЕШЕНИЕ</w:t>
      </w:r>
    </w:p>
    <w:p w:rsidR="00151D28" w:rsidRPr="00C021AA" w:rsidRDefault="00151D28" w:rsidP="007D1096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BodyTextChar2"/>
          <w:color w:val="000000"/>
          <w:sz w:val="24"/>
          <w:lang w:val="ru-RU"/>
        </w:rPr>
      </w:pPr>
      <w:r>
        <w:rPr>
          <w:rStyle w:val="BodyTextChar2"/>
          <w:color w:val="000000"/>
          <w:sz w:val="24"/>
          <w:lang w:val="ru-RU"/>
        </w:rPr>
        <w:t xml:space="preserve">                        </w:t>
      </w:r>
    </w:p>
    <w:p w:rsidR="00151D28" w:rsidRDefault="00151D28" w:rsidP="007D1096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BodyTextChar2"/>
          <w:color w:val="000000"/>
          <w:sz w:val="28"/>
          <w:szCs w:val="28"/>
          <w:lang w:val="ru-RU"/>
        </w:rPr>
      </w:pPr>
      <w:r w:rsidRPr="00CA29A6">
        <w:rPr>
          <w:rStyle w:val="BodyTextChar2"/>
          <w:color w:val="000000"/>
          <w:sz w:val="28"/>
          <w:szCs w:val="28"/>
          <w:lang w:val="ru-RU"/>
        </w:rPr>
        <w:t>«</w:t>
      </w:r>
      <w:r>
        <w:rPr>
          <w:rStyle w:val="BodyTextChar2"/>
          <w:color w:val="000000"/>
          <w:sz w:val="28"/>
          <w:szCs w:val="28"/>
          <w:lang w:val="ru-RU"/>
        </w:rPr>
        <w:t>26» ноября</w:t>
      </w:r>
      <w:r>
        <w:rPr>
          <w:color w:val="000000"/>
          <w:sz w:val="28"/>
          <w:szCs w:val="28"/>
        </w:rPr>
        <w:t xml:space="preserve"> </w:t>
      </w:r>
      <w:r w:rsidRPr="00CA29A6">
        <w:rPr>
          <w:rStyle w:val="BodyTextChar2"/>
          <w:color w:val="000000"/>
          <w:sz w:val="28"/>
          <w:szCs w:val="28"/>
          <w:lang w:val="ru-RU"/>
        </w:rPr>
        <w:t>201</w:t>
      </w:r>
      <w:r>
        <w:rPr>
          <w:rStyle w:val="BodyTextChar2"/>
          <w:color w:val="000000"/>
          <w:sz w:val="28"/>
          <w:szCs w:val="28"/>
          <w:lang w:val="ru-RU"/>
        </w:rPr>
        <w:t>3</w:t>
      </w:r>
      <w:r w:rsidRPr="00CA29A6">
        <w:rPr>
          <w:rStyle w:val="BodyTextChar2"/>
          <w:color w:val="000000"/>
          <w:sz w:val="28"/>
          <w:szCs w:val="28"/>
          <w:lang w:val="ru-RU"/>
        </w:rPr>
        <w:t>г.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CA29A6">
        <w:rPr>
          <w:rStyle w:val="BodyTextChar2"/>
          <w:color w:val="000000"/>
          <w:sz w:val="28"/>
          <w:szCs w:val="28"/>
          <w:lang w:val="ru-RU"/>
        </w:rPr>
        <w:t xml:space="preserve">№ </w:t>
      </w:r>
      <w:r>
        <w:rPr>
          <w:rStyle w:val="BodyTextChar2"/>
          <w:color w:val="000000"/>
          <w:sz w:val="28"/>
          <w:szCs w:val="28"/>
          <w:lang w:val="ru-RU"/>
        </w:rPr>
        <w:t>51-405</w:t>
      </w:r>
    </w:p>
    <w:p w:rsidR="00151D28" w:rsidRDefault="00151D28" w:rsidP="007D1096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BodyTextChar2"/>
          <w:color w:val="000000"/>
          <w:sz w:val="28"/>
          <w:szCs w:val="28"/>
          <w:lang w:val="ru-RU"/>
        </w:rPr>
      </w:pPr>
    </w:p>
    <w:p w:rsidR="00151D28" w:rsidRDefault="00151D28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>О согласовании</w:t>
      </w:r>
      <w:r>
        <w:rPr>
          <w:sz w:val="28"/>
          <w:szCs w:val="28"/>
        </w:rPr>
        <w:t xml:space="preserve"> на должность первого</w:t>
      </w:r>
    </w:p>
    <w:p w:rsidR="00151D28" w:rsidRDefault="00151D28" w:rsidP="00CA29A6">
      <w:pPr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</w:t>
      </w:r>
    </w:p>
    <w:p w:rsidR="00151D28" w:rsidRPr="009B5221" w:rsidRDefault="00151D28" w:rsidP="00CA29A6">
      <w:pPr>
        <w:rPr>
          <w:sz w:val="28"/>
          <w:szCs w:val="28"/>
        </w:rPr>
      </w:pPr>
      <w:r>
        <w:rPr>
          <w:sz w:val="28"/>
          <w:szCs w:val="28"/>
        </w:rPr>
        <w:t>Саянского района</w:t>
      </w:r>
    </w:p>
    <w:p w:rsidR="00151D28" w:rsidRPr="009B5221" w:rsidRDefault="00151D28" w:rsidP="00CA29A6">
      <w:pPr>
        <w:rPr>
          <w:sz w:val="28"/>
          <w:szCs w:val="28"/>
        </w:rPr>
      </w:pPr>
    </w:p>
    <w:p w:rsidR="00151D28" w:rsidRPr="00283673" w:rsidRDefault="00151D28" w:rsidP="00BF38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ходатайство Главы администрации Саянского района Подоляка Т.Т. от 08.11.2013г «О согласовании кандидатуры Гребнева В.В. на должность первого заместителя Главы администрации Саянского района»</w:t>
      </w:r>
      <w:r w:rsidRPr="0028367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Pr="00283673">
        <w:rPr>
          <w:color w:val="FF0000"/>
          <w:sz w:val="28"/>
          <w:szCs w:val="28"/>
        </w:rPr>
        <w:t xml:space="preserve"> </w:t>
      </w:r>
      <w:r w:rsidRPr="00283673">
        <w:rPr>
          <w:sz w:val="28"/>
          <w:szCs w:val="28"/>
        </w:rPr>
        <w:t>статьями 34,</w:t>
      </w:r>
      <w:r>
        <w:rPr>
          <w:sz w:val="28"/>
          <w:szCs w:val="28"/>
        </w:rPr>
        <w:t xml:space="preserve"> </w:t>
      </w:r>
      <w:r w:rsidRPr="00283673">
        <w:rPr>
          <w:sz w:val="28"/>
          <w:szCs w:val="28"/>
        </w:rPr>
        <w:t>44,</w:t>
      </w:r>
      <w:r>
        <w:rPr>
          <w:sz w:val="28"/>
          <w:szCs w:val="28"/>
        </w:rPr>
        <w:t xml:space="preserve"> части 4 статьи 64</w:t>
      </w:r>
      <w:r w:rsidRPr="00283673">
        <w:rPr>
          <w:sz w:val="28"/>
          <w:szCs w:val="28"/>
        </w:rPr>
        <w:t xml:space="preserve"> Устава Саянского района,</w:t>
      </w:r>
      <w:r>
        <w:rPr>
          <w:sz w:val="28"/>
          <w:szCs w:val="28"/>
        </w:rPr>
        <w:t xml:space="preserve"> Саянский</w:t>
      </w:r>
      <w:r w:rsidRPr="00283673">
        <w:rPr>
          <w:sz w:val="28"/>
          <w:szCs w:val="28"/>
        </w:rPr>
        <w:t xml:space="preserve"> районный Совет депутатов РЕШИЛ:</w:t>
      </w:r>
    </w:p>
    <w:p w:rsidR="00151D28" w:rsidRPr="00150AAE" w:rsidRDefault="00151D28" w:rsidP="00150AAE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Кандидатуру Гребнева Владимира Владимировича на должность первого заместителя Главы администрации Саянского района - </w:t>
      </w:r>
      <w:r w:rsidRPr="00150AAE">
        <w:rPr>
          <w:sz w:val="28"/>
          <w:szCs w:val="28"/>
        </w:rPr>
        <w:t>согласовать.</w:t>
      </w:r>
    </w:p>
    <w:p w:rsidR="00151D28" w:rsidRPr="00773548" w:rsidRDefault="00151D28" w:rsidP="00773548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151D28" w:rsidRPr="00773548" w:rsidRDefault="00151D28" w:rsidP="00773548">
      <w:pPr>
        <w:overflowPunct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773548">
        <w:rPr>
          <w:sz w:val="28"/>
          <w:szCs w:val="28"/>
        </w:rPr>
        <w:t>.   Настоящее Решение вступает в силу со дня его подписания</w:t>
      </w:r>
      <w:r>
        <w:rPr>
          <w:sz w:val="28"/>
          <w:szCs w:val="28"/>
        </w:rPr>
        <w:t xml:space="preserve">, подлежит официальному опубликованию в районной газете «Присаянье» и размещению на официальном сайте Саянского района </w:t>
      </w:r>
      <w:hyperlink r:id="rId7" w:history="1">
        <w:r w:rsidRPr="00D5505E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D5505E">
          <w:rPr>
            <w:rStyle w:val="Hyperlink"/>
            <w:color w:val="auto"/>
            <w:sz w:val="28"/>
            <w:szCs w:val="28"/>
          </w:rPr>
          <w:t>.</w:t>
        </w:r>
        <w:r w:rsidRPr="00D5505E">
          <w:rPr>
            <w:rStyle w:val="Hyperlink"/>
            <w:color w:val="auto"/>
            <w:sz w:val="28"/>
            <w:szCs w:val="28"/>
            <w:lang w:val="en-US"/>
          </w:rPr>
          <w:t>adm</w:t>
        </w:r>
        <w:r w:rsidRPr="00D5505E">
          <w:rPr>
            <w:rStyle w:val="Hyperlink"/>
            <w:color w:val="auto"/>
            <w:sz w:val="28"/>
            <w:szCs w:val="28"/>
          </w:rPr>
          <w:t>-</w:t>
        </w:r>
        <w:r w:rsidRPr="00D5505E">
          <w:rPr>
            <w:rStyle w:val="Hyperlink"/>
            <w:color w:val="auto"/>
            <w:sz w:val="28"/>
            <w:szCs w:val="28"/>
            <w:lang w:val="en-US"/>
          </w:rPr>
          <w:t>sayany</w:t>
        </w:r>
      </w:hyperlink>
      <w:r w:rsidRPr="00D5505E">
        <w:rPr>
          <w:sz w:val="28"/>
          <w:szCs w:val="28"/>
        </w:rPr>
        <w:t xml:space="preserve">. </w:t>
      </w:r>
    </w:p>
    <w:p w:rsidR="00151D28" w:rsidRPr="009B5221" w:rsidRDefault="00151D28" w:rsidP="00773548">
      <w:pPr>
        <w:pStyle w:val="ListParagraph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151D28" w:rsidRPr="009B5221" w:rsidRDefault="00151D28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151D28" w:rsidRPr="009B5221" w:rsidRDefault="00151D28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151D28" w:rsidRPr="009B5221" w:rsidRDefault="00151D28" w:rsidP="00F12182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>Глава района, председатель</w:t>
      </w:r>
    </w:p>
    <w:p w:rsidR="00151D28" w:rsidRPr="009B5221" w:rsidRDefault="00151D28" w:rsidP="00F12182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 xml:space="preserve">Саянского районного Совета депутатов                                         </w:t>
      </w:r>
      <w:r>
        <w:rPr>
          <w:sz w:val="28"/>
          <w:szCs w:val="28"/>
        </w:rPr>
        <w:t xml:space="preserve">   </w:t>
      </w:r>
      <w:r w:rsidRPr="009B5221">
        <w:rPr>
          <w:sz w:val="28"/>
          <w:szCs w:val="28"/>
        </w:rPr>
        <w:t>А.И. Антонов</w:t>
      </w:r>
    </w:p>
    <w:p w:rsidR="00151D28" w:rsidRPr="009B5221" w:rsidRDefault="00151D28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151D28" w:rsidRDefault="00151D28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51D28" w:rsidRPr="00773548" w:rsidRDefault="00151D28" w:rsidP="00773548"/>
    <w:p w:rsidR="00151D28" w:rsidRDefault="00151D28" w:rsidP="009B5221"/>
    <w:p w:rsidR="00151D28" w:rsidRDefault="00151D28" w:rsidP="007D1096">
      <w:pPr>
        <w:rPr>
          <w:sz w:val="28"/>
          <w:szCs w:val="28"/>
        </w:rPr>
      </w:pPr>
    </w:p>
    <w:p w:rsidR="00151D28" w:rsidRDefault="00151D28" w:rsidP="00326F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151D28" w:rsidRDefault="00151D28" w:rsidP="00326FD8">
      <w:pPr>
        <w:rPr>
          <w:sz w:val="28"/>
          <w:szCs w:val="28"/>
        </w:rPr>
      </w:pPr>
    </w:p>
    <w:p w:rsidR="00151D28" w:rsidRDefault="00151D28" w:rsidP="00326FD8">
      <w:pPr>
        <w:rPr>
          <w:sz w:val="28"/>
          <w:szCs w:val="28"/>
        </w:rPr>
      </w:pPr>
    </w:p>
    <w:p w:rsidR="00151D28" w:rsidRDefault="00151D28" w:rsidP="00326FD8">
      <w:pPr>
        <w:rPr>
          <w:sz w:val="28"/>
          <w:szCs w:val="28"/>
        </w:rPr>
      </w:pPr>
    </w:p>
    <w:sectPr w:rsidR="00151D28" w:rsidSect="000D56AD">
      <w:pgSz w:w="11906" w:h="16838"/>
      <w:pgMar w:top="1134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28" w:rsidRDefault="00151D28" w:rsidP="00566713">
      <w:r>
        <w:separator/>
      </w:r>
    </w:p>
  </w:endnote>
  <w:endnote w:type="continuationSeparator" w:id="0">
    <w:p w:rsidR="00151D28" w:rsidRDefault="00151D28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28" w:rsidRDefault="00151D28" w:rsidP="00566713">
      <w:r>
        <w:separator/>
      </w:r>
    </w:p>
  </w:footnote>
  <w:footnote w:type="continuationSeparator" w:id="0">
    <w:p w:rsidR="00151D28" w:rsidRDefault="00151D28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2D"/>
    <w:rsid w:val="00000A68"/>
    <w:rsid w:val="00004F7B"/>
    <w:rsid w:val="0002156D"/>
    <w:rsid w:val="00023E2E"/>
    <w:rsid w:val="00027841"/>
    <w:rsid w:val="00032895"/>
    <w:rsid w:val="0003347D"/>
    <w:rsid w:val="00033A38"/>
    <w:rsid w:val="00037DE4"/>
    <w:rsid w:val="00045125"/>
    <w:rsid w:val="0004618E"/>
    <w:rsid w:val="00084A59"/>
    <w:rsid w:val="000B07CC"/>
    <w:rsid w:val="000B1908"/>
    <w:rsid w:val="000B1C55"/>
    <w:rsid w:val="000C01C5"/>
    <w:rsid w:val="000C1B81"/>
    <w:rsid w:val="000D2817"/>
    <w:rsid w:val="000D47DB"/>
    <w:rsid w:val="000D56AD"/>
    <w:rsid w:val="000D6BCF"/>
    <w:rsid w:val="000F5EA3"/>
    <w:rsid w:val="00106850"/>
    <w:rsid w:val="001111DB"/>
    <w:rsid w:val="00113DFE"/>
    <w:rsid w:val="00115E62"/>
    <w:rsid w:val="00125C7D"/>
    <w:rsid w:val="001267AD"/>
    <w:rsid w:val="00131415"/>
    <w:rsid w:val="00132886"/>
    <w:rsid w:val="00144533"/>
    <w:rsid w:val="00150AAE"/>
    <w:rsid w:val="00151D28"/>
    <w:rsid w:val="001530E9"/>
    <w:rsid w:val="0016158A"/>
    <w:rsid w:val="00162E94"/>
    <w:rsid w:val="0016539B"/>
    <w:rsid w:val="001773CE"/>
    <w:rsid w:val="00181702"/>
    <w:rsid w:val="00186B62"/>
    <w:rsid w:val="00192FF6"/>
    <w:rsid w:val="001C051B"/>
    <w:rsid w:val="001E2B80"/>
    <w:rsid w:val="001F4D2D"/>
    <w:rsid w:val="0021150A"/>
    <w:rsid w:val="0022137A"/>
    <w:rsid w:val="00230C85"/>
    <w:rsid w:val="0025021B"/>
    <w:rsid w:val="00252874"/>
    <w:rsid w:val="00254C6C"/>
    <w:rsid w:val="00283673"/>
    <w:rsid w:val="002861EE"/>
    <w:rsid w:val="002955A5"/>
    <w:rsid w:val="002A46F4"/>
    <w:rsid w:val="002E636C"/>
    <w:rsid w:val="002F0938"/>
    <w:rsid w:val="002F72A3"/>
    <w:rsid w:val="0030444C"/>
    <w:rsid w:val="00326546"/>
    <w:rsid w:val="00326FD8"/>
    <w:rsid w:val="00327C6C"/>
    <w:rsid w:val="00333982"/>
    <w:rsid w:val="003365AF"/>
    <w:rsid w:val="0037041E"/>
    <w:rsid w:val="003720DE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F25FF"/>
    <w:rsid w:val="00423DE0"/>
    <w:rsid w:val="00424969"/>
    <w:rsid w:val="00424EC5"/>
    <w:rsid w:val="00446DE9"/>
    <w:rsid w:val="00453CB4"/>
    <w:rsid w:val="00463F46"/>
    <w:rsid w:val="00476B19"/>
    <w:rsid w:val="00476F3C"/>
    <w:rsid w:val="004840E3"/>
    <w:rsid w:val="004A1D89"/>
    <w:rsid w:val="004A5FD4"/>
    <w:rsid w:val="004B0A40"/>
    <w:rsid w:val="004B0B46"/>
    <w:rsid w:val="004B53E4"/>
    <w:rsid w:val="004D1E06"/>
    <w:rsid w:val="004E11AC"/>
    <w:rsid w:val="004E546E"/>
    <w:rsid w:val="00500B3D"/>
    <w:rsid w:val="0051228D"/>
    <w:rsid w:val="00514CC3"/>
    <w:rsid w:val="00537649"/>
    <w:rsid w:val="00540C58"/>
    <w:rsid w:val="0055158A"/>
    <w:rsid w:val="00557120"/>
    <w:rsid w:val="00562022"/>
    <w:rsid w:val="0056617B"/>
    <w:rsid w:val="00566713"/>
    <w:rsid w:val="0058367C"/>
    <w:rsid w:val="00584F46"/>
    <w:rsid w:val="005947E6"/>
    <w:rsid w:val="00597F77"/>
    <w:rsid w:val="005A2CAC"/>
    <w:rsid w:val="005B66C4"/>
    <w:rsid w:val="005D3E38"/>
    <w:rsid w:val="005F4063"/>
    <w:rsid w:val="006008E1"/>
    <w:rsid w:val="00614961"/>
    <w:rsid w:val="00646D28"/>
    <w:rsid w:val="006616F1"/>
    <w:rsid w:val="00667C66"/>
    <w:rsid w:val="006819AB"/>
    <w:rsid w:val="006B5238"/>
    <w:rsid w:val="006D749A"/>
    <w:rsid w:val="0070626F"/>
    <w:rsid w:val="007169FF"/>
    <w:rsid w:val="00734FB8"/>
    <w:rsid w:val="00735C01"/>
    <w:rsid w:val="0074290B"/>
    <w:rsid w:val="007553F2"/>
    <w:rsid w:val="00756C7D"/>
    <w:rsid w:val="00773548"/>
    <w:rsid w:val="0077767F"/>
    <w:rsid w:val="00783996"/>
    <w:rsid w:val="007953E4"/>
    <w:rsid w:val="007A341E"/>
    <w:rsid w:val="007A4524"/>
    <w:rsid w:val="007A5A73"/>
    <w:rsid w:val="007A738C"/>
    <w:rsid w:val="007B065D"/>
    <w:rsid w:val="007D0F2D"/>
    <w:rsid w:val="007D1096"/>
    <w:rsid w:val="007F2730"/>
    <w:rsid w:val="00813D82"/>
    <w:rsid w:val="0081510C"/>
    <w:rsid w:val="00873095"/>
    <w:rsid w:val="00883047"/>
    <w:rsid w:val="008C0369"/>
    <w:rsid w:val="008C094A"/>
    <w:rsid w:val="008C31FB"/>
    <w:rsid w:val="008D1674"/>
    <w:rsid w:val="008D4E9D"/>
    <w:rsid w:val="008E5173"/>
    <w:rsid w:val="008F6B1B"/>
    <w:rsid w:val="00904499"/>
    <w:rsid w:val="00907969"/>
    <w:rsid w:val="00914CE8"/>
    <w:rsid w:val="00917DF1"/>
    <w:rsid w:val="00947D08"/>
    <w:rsid w:val="00951171"/>
    <w:rsid w:val="00957358"/>
    <w:rsid w:val="00980ED2"/>
    <w:rsid w:val="00984002"/>
    <w:rsid w:val="009B5221"/>
    <w:rsid w:val="00A1548A"/>
    <w:rsid w:val="00A27E6E"/>
    <w:rsid w:val="00A330E7"/>
    <w:rsid w:val="00A47349"/>
    <w:rsid w:val="00A6081E"/>
    <w:rsid w:val="00A625A5"/>
    <w:rsid w:val="00A8367A"/>
    <w:rsid w:val="00AD3DCC"/>
    <w:rsid w:val="00AE15B2"/>
    <w:rsid w:val="00AE343B"/>
    <w:rsid w:val="00B06205"/>
    <w:rsid w:val="00B30EC8"/>
    <w:rsid w:val="00B3501E"/>
    <w:rsid w:val="00B35531"/>
    <w:rsid w:val="00B45892"/>
    <w:rsid w:val="00B50EED"/>
    <w:rsid w:val="00B61BF9"/>
    <w:rsid w:val="00B74DEA"/>
    <w:rsid w:val="00B75B4F"/>
    <w:rsid w:val="00BA363B"/>
    <w:rsid w:val="00BD1C99"/>
    <w:rsid w:val="00BE0F79"/>
    <w:rsid w:val="00BE4187"/>
    <w:rsid w:val="00BF3884"/>
    <w:rsid w:val="00C021AA"/>
    <w:rsid w:val="00C0622C"/>
    <w:rsid w:val="00C26B7C"/>
    <w:rsid w:val="00C300DC"/>
    <w:rsid w:val="00C34890"/>
    <w:rsid w:val="00C35BEF"/>
    <w:rsid w:val="00C36007"/>
    <w:rsid w:val="00C43841"/>
    <w:rsid w:val="00C43F64"/>
    <w:rsid w:val="00C67233"/>
    <w:rsid w:val="00C70474"/>
    <w:rsid w:val="00C803F3"/>
    <w:rsid w:val="00C81896"/>
    <w:rsid w:val="00C82AD8"/>
    <w:rsid w:val="00C84678"/>
    <w:rsid w:val="00CA29A6"/>
    <w:rsid w:val="00CC62D2"/>
    <w:rsid w:val="00CC712E"/>
    <w:rsid w:val="00CD6A68"/>
    <w:rsid w:val="00CE4E5B"/>
    <w:rsid w:val="00CF4362"/>
    <w:rsid w:val="00CF593C"/>
    <w:rsid w:val="00D31BEA"/>
    <w:rsid w:val="00D34F57"/>
    <w:rsid w:val="00D43E73"/>
    <w:rsid w:val="00D5505E"/>
    <w:rsid w:val="00D8118A"/>
    <w:rsid w:val="00D826FE"/>
    <w:rsid w:val="00D92871"/>
    <w:rsid w:val="00D92887"/>
    <w:rsid w:val="00D955E2"/>
    <w:rsid w:val="00D96F3A"/>
    <w:rsid w:val="00D979DD"/>
    <w:rsid w:val="00DA3908"/>
    <w:rsid w:val="00DC6620"/>
    <w:rsid w:val="00DD1BF4"/>
    <w:rsid w:val="00DF2EB2"/>
    <w:rsid w:val="00DF40D9"/>
    <w:rsid w:val="00E1282C"/>
    <w:rsid w:val="00E257B4"/>
    <w:rsid w:val="00E46C8E"/>
    <w:rsid w:val="00E63FD3"/>
    <w:rsid w:val="00EC16DE"/>
    <w:rsid w:val="00ED6AB4"/>
    <w:rsid w:val="00EE5D9B"/>
    <w:rsid w:val="00EE6052"/>
    <w:rsid w:val="00EF26C8"/>
    <w:rsid w:val="00EF3D85"/>
    <w:rsid w:val="00F12182"/>
    <w:rsid w:val="00F12B26"/>
    <w:rsid w:val="00F22617"/>
    <w:rsid w:val="00F37CE0"/>
    <w:rsid w:val="00F5717C"/>
    <w:rsid w:val="00F60C10"/>
    <w:rsid w:val="00F6224A"/>
    <w:rsid w:val="00FA0EE0"/>
    <w:rsid w:val="00FA4AA1"/>
    <w:rsid w:val="00FA62BB"/>
    <w:rsid w:val="00FB436E"/>
    <w:rsid w:val="00FD3FCB"/>
    <w:rsid w:val="00FD5E9C"/>
    <w:rsid w:val="00FE197C"/>
    <w:rsid w:val="00FE2280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/>
      <w:sz w:val="20"/>
      <w:lang w:eastAsia="ru-RU"/>
    </w:rPr>
  </w:style>
  <w:style w:type="paragraph" w:styleId="BodyText">
    <w:name w:val="Body Text"/>
    <w:basedOn w:val="Normal"/>
    <w:link w:val="BodyTextChar2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04F7B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F4D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1C9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7D10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928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188</Words>
  <Characters>1074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сервер</dc:creator>
  <cp:keywords/>
  <dc:description/>
  <cp:lastModifiedBy>Admin</cp:lastModifiedBy>
  <cp:revision>4</cp:revision>
  <cp:lastPrinted>2013-11-27T03:29:00Z</cp:lastPrinted>
  <dcterms:created xsi:type="dcterms:W3CDTF">2013-11-27T03:15:00Z</dcterms:created>
  <dcterms:modified xsi:type="dcterms:W3CDTF">2013-11-27T03:30:00Z</dcterms:modified>
</cp:coreProperties>
</file>